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DA8" w:rsidRPr="000A0DA8" w:rsidRDefault="000A0DA8" w:rsidP="00DD6A96">
      <w:pPr>
        <w:spacing w:line="360" w:lineRule="auto"/>
        <w:jc w:val="center"/>
        <w:rPr>
          <w:rFonts w:ascii="Arial" w:hAnsi="Arial" w:cs="Arial"/>
          <w:b/>
          <w:sz w:val="16"/>
        </w:rPr>
      </w:pPr>
    </w:p>
    <w:p w:rsidR="009B4A9D" w:rsidRPr="00DD6A96" w:rsidRDefault="009B4A9D" w:rsidP="00DD6A96">
      <w:pPr>
        <w:spacing w:line="360" w:lineRule="auto"/>
        <w:jc w:val="center"/>
        <w:rPr>
          <w:rFonts w:ascii="Arial" w:hAnsi="Arial" w:cs="Arial"/>
          <w:b/>
          <w:sz w:val="28"/>
        </w:rPr>
      </w:pPr>
      <w:r w:rsidRPr="004C0438">
        <w:rPr>
          <w:rFonts w:ascii="Arial" w:hAnsi="Arial" w:cs="Arial"/>
          <w:b/>
          <w:sz w:val="28"/>
        </w:rPr>
        <w:t xml:space="preserve">Einverständniserklärung über die Veröffentlichung der betrieblichen Kontaktdaten </w:t>
      </w:r>
      <w:r w:rsidR="00DD6A96">
        <w:rPr>
          <w:rFonts w:ascii="Arial" w:hAnsi="Arial" w:cs="Arial"/>
          <w:b/>
          <w:sz w:val="28"/>
        </w:rPr>
        <w:t xml:space="preserve">in der Praktikumsbörse </w:t>
      </w:r>
      <w:r w:rsidRPr="004C0438">
        <w:rPr>
          <w:rFonts w:ascii="Arial" w:hAnsi="Arial" w:cs="Arial"/>
          <w:b/>
          <w:sz w:val="28"/>
        </w:rPr>
        <w:t xml:space="preserve">auf </w:t>
      </w:r>
      <w:r w:rsidR="0099301E">
        <w:rPr>
          <w:rFonts w:ascii="Arial" w:hAnsi="Arial" w:cs="Arial"/>
          <w:b/>
          <w:sz w:val="28"/>
        </w:rPr>
        <w:t>www.kbbzsaarlouis.de</w:t>
      </w:r>
    </w:p>
    <w:tbl>
      <w:tblPr>
        <w:tblStyle w:val="Tabellenraster"/>
        <w:tblW w:w="9489" w:type="dxa"/>
        <w:tblLook w:val="04A0" w:firstRow="1" w:lastRow="0" w:firstColumn="1" w:lastColumn="0" w:noHBand="0" w:noVBand="1"/>
      </w:tblPr>
      <w:tblGrid>
        <w:gridCol w:w="3936"/>
        <w:gridCol w:w="5553"/>
      </w:tblGrid>
      <w:tr w:rsidR="009B4A9D" w:rsidRPr="004C0438" w:rsidTr="00DD6A96"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:rsidR="009B4A9D" w:rsidRPr="00DD6A96" w:rsidRDefault="009B4A9D" w:rsidP="00DD6A96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DD6A96">
              <w:rPr>
                <w:rFonts w:ascii="Arial" w:hAnsi="Arial" w:cs="Arial"/>
                <w:b/>
                <w:sz w:val="22"/>
              </w:rPr>
              <w:t>Name des Betriebs</w:t>
            </w:r>
          </w:p>
        </w:tc>
        <w:tc>
          <w:tcPr>
            <w:tcW w:w="5553" w:type="dxa"/>
          </w:tcPr>
          <w:p w:rsidR="009B4A9D" w:rsidRPr="004C0438" w:rsidRDefault="009B4A9D" w:rsidP="00DD6A9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B4A9D" w:rsidRPr="004C0438" w:rsidRDefault="009B4A9D" w:rsidP="00DD6A9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B4A9D" w:rsidRPr="004C0438" w:rsidTr="00DD6A9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9D" w:rsidRPr="00DD6A96" w:rsidRDefault="009B4A9D" w:rsidP="00DD6A96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DD6A96">
              <w:rPr>
                <w:rFonts w:ascii="Arial" w:hAnsi="Arial" w:cs="Arial"/>
                <w:b/>
                <w:sz w:val="22"/>
              </w:rPr>
              <w:t>Branche</w:t>
            </w:r>
          </w:p>
        </w:tc>
        <w:tc>
          <w:tcPr>
            <w:tcW w:w="5553" w:type="dxa"/>
            <w:tcBorders>
              <w:left w:val="single" w:sz="4" w:space="0" w:color="auto"/>
            </w:tcBorders>
          </w:tcPr>
          <w:p w:rsidR="009B4A9D" w:rsidRPr="00DD6A96" w:rsidRDefault="009B4A9D" w:rsidP="00DD6A96">
            <w:pPr>
              <w:jc w:val="both"/>
              <w:rPr>
                <w:rFonts w:ascii="Arial" w:hAnsi="Arial" w:cs="Arial"/>
                <w:sz w:val="6"/>
              </w:rPr>
            </w:pPr>
          </w:p>
          <w:p w:rsidR="009B4A9D" w:rsidRPr="004C0438" w:rsidRDefault="00BF2148" w:rsidP="00DD6A96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55665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A9D" w:rsidRPr="004C043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553DE">
              <w:rPr>
                <w:rFonts w:ascii="Arial" w:hAnsi="Arial" w:cs="Arial"/>
              </w:rPr>
              <w:t xml:space="preserve">  Banken,</w:t>
            </w:r>
            <w:r w:rsidR="009B4A9D" w:rsidRPr="004C0438">
              <w:rPr>
                <w:rFonts w:ascii="Arial" w:hAnsi="Arial" w:cs="Arial"/>
              </w:rPr>
              <w:t xml:space="preserve"> Versicherungen</w:t>
            </w:r>
          </w:p>
          <w:p w:rsidR="009B4A9D" w:rsidRPr="004C0438" w:rsidRDefault="009B4A9D" w:rsidP="00DD6A96">
            <w:pPr>
              <w:jc w:val="both"/>
              <w:rPr>
                <w:rFonts w:ascii="Arial" w:hAnsi="Arial" w:cs="Arial"/>
                <w:sz w:val="12"/>
              </w:rPr>
            </w:pPr>
          </w:p>
          <w:p w:rsidR="009B4A9D" w:rsidRPr="004C0438" w:rsidRDefault="00BF2148" w:rsidP="00DD6A96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97187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A9D" w:rsidRPr="004C043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B4A9D" w:rsidRPr="004C0438">
              <w:rPr>
                <w:rFonts w:ascii="Arial" w:hAnsi="Arial" w:cs="Arial"/>
              </w:rPr>
              <w:t xml:space="preserve">  Kommunen, öffentliche Verwaltungen/</w:t>
            </w:r>
          </w:p>
          <w:p w:rsidR="009B4A9D" w:rsidRPr="004C0438" w:rsidRDefault="00D77E66" w:rsidP="00DD6A96">
            <w:pPr>
              <w:tabs>
                <w:tab w:val="left" w:pos="31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9B4A9D" w:rsidRPr="004C0438">
              <w:rPr>
                <w:rFonts w:ascii="Arial" w:hAnsi="Arial" w:cs="Arial"/>
              </w:rPr>
              <w:t>Einrichtungen/Betriebe</w:t>
            </w:r>
          </w:p>
          <w:p w:rsidR="009B4A9D" w:rsidRPr="004C0438" w:rsidRDefault="009B4A9D" w:rsidP="00DD6A96">
            <w:pPr>
              <w:tabs>
                <w:tab w:val="left" w:pos="311"/>
              </w:tabs>
              <w:jc w:val="both"/>
              <w:rPr>
                <w:rFonts w:ascii="Arial" w:hAnsi="Arial" w:cs="Arial"/>
                <w:sz w:val="14"/>
              </w:rPr>
            </w:pPr>
          </w:p>
          <w:p w:rsidR="009B4A9D" w:rsidRPr="004C0438" w:rsidRDefault="00BF2148" w:rsidP="00DD6A96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69453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A9D" w:rsidRPr="004C043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B4A9D" w:rsidRPr="004C0438">
              <w:rPr>
                <w:rFonts w:ascii="Arial" w:hAnsi="Arial" w:cs="Arial"/>
              </w:rPr>
              <w:t xml:space="preserve">  Einzelhandel</w:t>
            </w:r>
          </w:p>
          <w:p w:rsidR="009B4A9D" w:rsidRPr="004C0438" w:rsidRDefault="009B4A9D" w:rsidP="00DD6A96">
            <w:pPr>
              <w:jc w:val="both"/>
              <w:rPr>
                <w:rFonts w:ascii="Arial" w:hAnsi="Arial" w:cs="Arial"/>
                <w:sz w:val="14"/>
              </w:rPr>
            </w:pPr>
          </w:p>
          <w:p w:rsidR="009B4A9D" w:rsidRPr="004C0438" w:rsidRDefault="00BF2148" w:rsidP="00DD6A96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74664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A9D" w:rsidRPr="004C043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B4A9D" w:rsidRPr="004C0438">
              <w:rPr>
                <w:rFonts w:ascii="Arial" w:hAnsi="Arial" w:cs="Arial"/>
              </w:rPr>
              <w:t xml:space="preserve">  Großhandel</w:t>
            </w:r>
          </w:p>
          <w:p w:rsidR="009B4A9D" w:rsidRPr="004C0438" w:rsidRDefault="009B4A9D" w:rsidP="00DD6A96">
            <w:pPr>
              <w:jc w:val="both"/>
              <w:rPr>
                <w:rFonts w:ascii="Arial" w:hAnsi="Arial" w:cs="Arial"/>
                <w:sz w:val="14"/>
              </w:rPr>
            </w:pPr>
          </w:p>
          <w:p w:rsidR="009B4A9D" w:rsidRPr="004C0438" w:rsidRDefault="00BF2148" w:rsidP="00DD6A96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21721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A9D" w:rsidRPr="004C043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B4A9D" w:rsidRPr="004C0438">
              <w:rPr>
                <w:rFonts w:ascii="Arial" w:hAnsi="Arial" w:cs="Arial"/>
              </w:rPr>
              <w:t xml:space="preserve">  Industrie</w:t>
            </w:r>
          </w:p>
          <w:p w:rsidR="009B4A9D" w:rsidRPr="004C0438" w:rsidRDefault="009B4A9D" w:rsidP="00DD6A96">
            <w:pPr>
              <w:jc w:val="both"/>
              <w:rPr>
                <w:rFonts w:ascii="Arial" w:hAnsi="Arial" w:cs="Arial"/>
                <w:sz w:val="14"/>
              </w:rPr>
            </w:pPr>
          </w:p>
          <w:p w:rsidR="009B4A9D" w:rsidRPr="004C0438" w:rsidRDefault="00BF2148" w:rsidP="00DD6A96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0235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A9D" w:rsidRPr="004C043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B4A9D" w:rsidRPr="004C0438">
              <w:rPr>
                <w:rFonts w:ascii="Arial" w:hAnsi="Arial" w:cs="Arial"/>
              </w:rPr>
              <w:t xml:space="preserve">  Gesundheitswesen</w:t>
            </w:r>
          </w:p>
          <w:p w:rsidR="009B4A9D" w:rsidRPr="004C0438" w:rsidRDefault="009B4A9D" w:rsidP="00DD6A96">
            <w:pPr>
              <w:jc w:val="both"/>
              <w:rPr>
                <w:rFonts w:ascii="Arial" w:hAnsi="Arial" w:cs="Arial"/>
                <w:sz w:val="14"/>
              </w:rPr>
            </w:pPr>
          </w:p>
          <w:p w:rsidR="009B4A9D" w:rsidRPr="004C0438" w:rsidRDefault="00BF2148" w:rsidP="00DD6A96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4728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A9D" w:rsidRPr="004C043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B4A9D" w:rsidRPr="004C0438">
              <w:rPr>
                <w:rFonts w:ascii="Arial" w:hAnsi="Arial" w:cs="Arial"/>
              </w:rPr>
              <w:t xml:space="preserve">  Sonstiges</w:t>
            </w:r>
          </w:p>
          <w:p w:rsidR="009B4A9D" w:rsidRPr="004C0438" w:rsidRDefault="009B4A9D" w:rsidP="00DD6A96">
            <w:pPr>
              <w:jc w:val="both"/>
              <w:rPr>
                <w:rFonts w:ascii="Arial" w:hAnsi="Arial" w:cs="Arial"/>
                <w:sz w:val="14"/>
              </w:rPr>
            </w:pPr>
          </w:p>
        </w:tc>
      </w:tr>
      <w:tr w:rsidR="009B4A9D" w:rsidRPr="004C0438" w:rsidTr="00DD6A96">
        <w:tc>
          <w:tcPr>
            <w:tcW w:w="3936" w:type="dxa"/>
            <w:vAlign w:val="center"/>
          </w:tcPr>
          <w:p w:rsidR="009B4A9D" w:rsidRPr="00DD6A96" w:rsidRDefault="009B4A9D" w:rsidP="00DD6A96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DD6A96">
              <w:rPr>
                <w:rFonts w:ascii="Arial" w:hAnsi="Arial" w:cs="Arial"/>
                <w:b/>
                <w:sz w:val="22"/>
              </w:rPr>
              <w:t>Straße, Hausnummer</w:t>
            </w:r>
          </w:p>
        </w:tc>
        <w:tc>
          <w:tcPr>
            <w:tcW w:w="5553" w:type="dxa"/>
          </w:tcPr>
          <w:p w:rsidR="009B4A9D" w:rsidRPr="004C0438" w:rsidRDefault="009B4A9D" w:rsidP="00DD6A9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B4A9D" w:rsidRPr="004C0438" w:rsidRDefault="009B4A9D" w:rsidP="00DD6A9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B4A9D" w:rsidRPr="004C0438" w:rsidTr="00DD6A96">
        <w:tc>
          <w:tcPr>
            <w:tcW w:w="3936" w:type="dxa"/>
            <w:vAlign w:val="center"/>
          </w:tcPr>
          <w:p w:rsidR="009B4A9D" w:rsidRPr="00DD6A96" w:rsidRDefault="009B4A9D" w:rsidP="00DD6A96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DD6A96">
              <w:rPr>
                <w:rFonts w:ascii="Arial" w:hAnsi="Arial" w:cs="Arial"/>
                <w:b/>
                <w:sz w:val="22"/>
              </w:rPr>
              <w:t>PLZ, Ort</w:t>
            </w:r>
          </w:p>
        </w:tc>
        <w:tc>
          <w:tcPr>
            <w:tcW w:w="5553" w:type="dxa"/>
          </w:tcPr>
          <w:p w:rsidR="009B4A9D" w:rsidRPr="004C0438" w:rsidRDefault="009B4A9D" w:rsidP="00DD6A9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B4A9D" w:rsidRPr="004C0438" w:rsidRDefault="009B4A9D" w:rsidP="00DD6A9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B4A9D" w:rsidRPr="004C0438" w:rsidTr="00DD6A96">
        <w:tc>
          <w:tcPr>
            <w:tcW w:w="3936" w:type="dxa"/>
            <w:vAlign w:val="center"/>
          </w:tcPr>
          <w:p w:rsidR="009B4A9D" w:rsidRPr="00DD6A96" w:rsidRDefault="009B4A9D" w:rsidP="00DD6A96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DD6A96">
              <w:rPr>
                <w:rFonts w:ascii="Arial" w:hAnsi="Arial" w:cs="Arial"/>
                <w:b/>
                <w:sz w:val="22"/>
              </w:rPr>
              <w:t>Telefonnummer</w:t>
            </w:r>
          </w:p>
        </w:tc>
        <w:tc>
          <w:tcPr>
            <w:tcW w:w="5553" w:type="dxa"/>
          </w:tcPr>
          <w:p w:rsidR="009B4A9D" w:rsidRPr="004C0438" w:rsidRDefault="009B4A9D" w:rsidP="00DD6A9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B4A9D" w:rsidRPr="004C0438" w:rsidRDefault="009B4A9D" w:rsidP="00DD6A9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B4A9D" w:rsidRPr="004C0438" w:rsidTr="00DD6A96">
        <w:tc>
          <w:tcPr>
            <w:tcW w:w="3936" w:type="dxa"/>
            <w:vAlign w:val="center"/>
          </w:tcPr>
          <w:p w:rsidR="009B4A9D" w:rsidRPr="00DD6A96" w:rsidRDefault="009B4A9D" w:rsidP="00DD6A96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DD6A96">
              <w:rPr>
                <w:rFonts w:ascii="Arial" w:hAnsi="Arial" w:cs="Arial"/>
                <w:b/>
                <w:sz w:val="22"/>
              </w:rPr>
              <w:t>E-Mail-Adresse</w:t>
            </w:r>
          </w:p>
        </w:tc>
        <w:tc>
          <w:tcPr>
            <w:tcW w:w="5553" w:type="dxa"/>
          </w:tcPr>
          <w:p w:rsidR="009B4A9D" w:rsidRPr="004C0438" w:rsidRDefault="009B4A9D" w:rsidP="00DD6A9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B4A9D" w:rsidRPr="004C0438" w:rsidRDefault="009B4A9D" w:rsidP="00DD6A9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B4A9D" w:rsidRPr="004C0438" w:rsidTr="00DD6A96">
        <w:tc>
          <w:tcPr>
            <w:tcW w:w="3936" w:type="dxa"/>
            <w:vAlign w:val="center"/>
          </w:tcPr>
          <w:p w:rsidR="009B4A9D" w:rsidRPr="00DD6A96" w:rsidRDefault="009B4A9D" w:rsidP="00DD6A96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DD6A96">
              <w:rPr>
                <w:rFonts w:ascii="Arial" w:hAnsi="Arial" w:cs="Arial"/>
                <w:b/>
                <w:sz w:val="22"/>
              </w:rPr>
              <w:t>Homepage</w:t>
            </w:r>
          </w:p>
        </w:tc>
        <w:tc>
          <w:tcPr>
            <w:tcW w:w="5553" w:type="dxa"/>
          </w:tcPr>
          <w:p w:rsidR="009B4A9D" w:rsidRPr="004C0438" w:rsidRDefault="009B4A9D" w:rsidP="00DD6A9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B4A9D" w:rsidRPr="004C0438" w:rsidRDefault="009B4A9D" w:rsidP="00DD6A9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B4A9D" w:rsidRPr="004C0438" w:rsidTr="00DD6A96">
        <w:trPr>
          <w:trHeight w:val="900"/>
        </w:trPr>
        <w:tc>
          <w:tcPr>
            <w:tcW w:w="3936" w:type="dxa"/>
          </w:tcPr>
          <w:p w:rsidR="009B4A9D" w:rsidRPr="00DD6A96" w:rsidRDefault="009B4A9D" w:rsidP="00DD6A96">
            <w:pPr>
              <w:spacing w:before="240" w:line="360" w:lineRule="auto"/>
              <w:rPr>
                <w:rFonts w:ascii="Arial" w:hAnsi="Arial" w:cs="Arial"/>
                <w:b/>
                <w:sz w:val="22"/>
              </w:rPr>
            </w:pPr>
            <w:r w:rsidRPr="00DD6A96">
              <w:rPr>
                <w:rFonts w:ascii="Arial" w:hAnsi="Arial" w:cs="Arial"/>
                <w:b/>
                <w:sz w:val="22"/>
              </w:rPr>
              <w:t>Ansprechpartner für Bewerbungen</w:t>
            </w:r>
          </w:p>
        </w:tc>
        <w:tc>
          <w:tcPr>
            <w:tcW w:w="5553" w:type="dxa"/>
          </w:tcPr>
          <w:p w:rsidR="009B4A9D" w:rsidRPr="004C0438" w:rsidRDefault="009B4A9D" w:rsidP="00DD6A9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B4A9D" w:rsidRPr="004C0438" w:rsidRDefault="009B4A9D" w:rsidP="00DD6A9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D6A96" w:rsidRPr="004C0438" w:rsidTr="00DD6A96">
        <w:tc>
          <w:tcPr>
            <w:tcW w:w="3936" w:type="dxa"/>
          </w:tcPr>
          <w:p w:rsidR="00DD6A96" w:rsidRPr="00DD6A96" w:rsidRDefault="00DD6A96" w:rsidP="0099301E">
            <w:pPr>
              <w:spacing w:before="240" w:line="36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W</w:t>
            </w:r>
            <w:r w:rsidR="0099301E">
              <w:rPr>
                <w:rFonts w:ascii="Arial" w:hAnsi="Arial" w:cs="Arial"/>
                <w:b/>
                <w:sz w:val="22"/>
              </w:rPr>
              <w:t>ir bieten einen Praktikumsplatz</w:t>
            </w:r>
            <w:r>
              <w:rPr>
                <w:rFonts w:ascii="Arial" w:hAnsi="Arial" w:cs="Arial"/>
                <w:b/>
                <w:sz w:val="22"/>
              </w:rPr>
              <w:t xml:space="preserve"> für </w:t>
            </w:r>
            <w:r w:rsidR="0099301E">
              <w:rPr>
                <w:rFonts w:ascii="Arial" w:hAnsi="Arial" w:cs="Arial"/>
                <w:b/>
                <w:sz w:val="22"/>
              </w:rPr>
              <w:t xml:space="preserve">die einjährige fachpraktische Ausbildung in </w:t>
            </w:r>
            <w:r>
              <w:rPr>
                <w:rFonts w:ascii="Arial" w:hAnsi="Arial" w:cs="Arial"/>
                <w:b/>
                <w:sz w:val="22"/>
              </w:rPr>
              <w:t>folgende</w:t>
            </w:r>
            <w:r w:rsidR="0099301E">
              <w:rPr>
                <w:rFonts w:ascii="Arial" w:hAnsi="Arial" w:cs="Arial"/>
                <w:b/>
                <w:sz w:val="22"/>
              </w:rPr>
              <w:t>r/n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DD6A96">
              <w:rPr>
                <w:rFonts w:ascii="Arial" w:hAnsi="Arial" w:cs="Arial"/>
                <w:b/>
                <w:sz w:val="22"/>
              </w:rPr>
              <w:t>Schulform</w:t>
            </w:r>
            <w:r>
              <w:rPr>
                <w:rFonts w:ascii="Arial" w:hAnsi="Arial" w:cs="Arial"/>
                <w:b/>
                <w:sz w:val="22"/>
              </w:rPr>
              <w:t>/en an</w:t>
            </w:r>
            <w:r w:rsidR="0099301E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5553" w:type="dxa"/>
          </w:tcPr>
          <w:p w:rsidR="00DD6A96" w:rsidRPr="0099301E" w:rsidRDefault="00DD6A96" w:rsidP="00DD6A96">
            <w:pPr>
              <w:jc w:val="both"/>
              <w:rPr>
                <w:rFonts w:ascii="Arial" w:hAnsi="Arial" w:cs="Arial"/>
                <w:sz w:val="18"/>
              </w:rPr>
            </w:pPr>
          </w:p>
          <w:p w:rsidR="00DD6A96" w:rsidRDefault="00BF2148" w:rsidP="00DD6A96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9164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A96" w:rsidRPr="004C043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D6A96">
              <w:rPr>
                <w:rFonts w:ascii="Arial" w:hAnsi="Arial" w:cs="Arial"/>
              </w:rPr>
              <w:t xml:space="preserve"> </w:t>
            </w:r>
            <w:r w:rsidR="0099301E">
              <w:rPr>
                <w:rFonts w:ascii="Arial" w:hAnsi="Arial" w:cs="Arial"/>
              </w:rPr>
              <w:t xml:space="preserve"> </w:t>
            </w:r>
            <w:r w:rsidR="00DD6A96" w:rsidRPr="00DD6A96">
              <w:rPr>
                <w:rFonts w:ascii="Arial" w:hAnsi="Arial" w:cs="Arial"/>
                <w:b/>
              </w:rPr>
              <w:t xml:space="preserve">Fachoberschule </w:t>
            </w:r>
            <w:r w:rsidR="0099301E" w:rsidRPr="0099301E">
              <w:rPr>
                <w:rFonts w:ascii="Arial" w:hAnsi="Arial" w:cs="Arial"/>
              </w:rPr>
              <w:t>Wirtschaft</w:t>
            </w:r>
          </w:p>
          <w:p w:rsidR="00DD6A96" w:rsidRPr="00DD6A96" w:rsidRDefault="00DD6A96" w:rsidP="00DD6A96">
            <w:pPr>
              <w:jc w:val="both"/>
              <w:rPr>
                <w:rFonts w:ascii="Arial" w:hAnsi="Arial" w:cs="Arial"/>
                <w:sz w:val="10"/>
              </w:rPr>
            </w:pPr>
          </w:p>
          <w:p w:rsidR="00DD6A96" w:rsidRPr="004C0438" w:rsidRDefault="00BF2148" w:rsidP="00DD6A96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3933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A96" w:rsidRPr="004C043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D6A96">
              <w:rPr>
                <w:rFonts w:ascii="Arial" w:hAnsi="Arial" w:cs="Arial"/>
              </w:rPr>
              <w:t xml:space="preserve"> </w:t>
            </w:r>
            <w:r w:rsidR="0099301E">
              <w:rPr>
                <w:rFonts w:ascii="Arial" w:hAnsi="Arial" w:cs="Arial"/>
              </w:rPr>
              <w:t xml:space="preserve"> </w:t>
            </w:r>
            <w:r w:rsidR="00DD6A96" w:rsidRPr="00DD6A96">
              <w:rPr>
                <w:rFonts w:ascii="Arial" w:hAnsi="Arial" w:cs="Arial"/>
                <w:b/>
              </w:rPr>
              <w:t>Berufsfachschule</w:t>
            </w:r>
            <w:r w:rsidR="0099301E">
              <w:rPr>
                <w:rFonts w:ascii="Arial" w:hAnsi="Arial" w:cs="Arial"/>
                <w:b/>
              </w:rPr>
              <w:t xml:space="preserve"> </w:t>
            </w:r>
            <w:r w:rsidR="0099301E" w:rsidRPr="0099301E">
              <w:rPr>
                <w:rFonts w:ascii="Arial" w:hAnsi="Arial" w:cs="Arial"/>
              </w:rPr>
              <w:t>Wirtschaft &amp;</w:t>
            </w:r>
            <w:r w:rsidR="000E4F4C">
              <w:rPr>
                <w:rFonts w:ascii="Arial" w:hAnsi="Arial" w:cs="Arial"/>
              </w:rPr>
              <w:t xml:space="preserve"> </w:t>
            </w:r>
            <w:r w:rsidR="0099301E" w:rsidRPr="0099301E">
              <w:rPr>
                <w:rFonts w:ascii="Arial" w:hAnsi="Arial" w:cs="Arial"/>
              </w:rPr>
              <w:t>Verwaltung</w:t>
            </w:r>
          </w:p>
          <w:p w:rsidR="00DD6A96" w:rsidRPr="00DD6A96" w:rsidRDefault="00DD6A96" w:rsidP="00DD6A96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DD6A96" w:rsidRPr="00956E90" w:rsidRDefault="00BF2148" w:rsidP="00BF2148">
      <w:pPr>
        <w:spacing w:line="360" w:lineRule="auto"/>
        <w:jc w:val="both"/>
        <w:rPr>
          <w:rFonts w:ascii="Arial" w:hAnsi="Arial" w:cs="Arial"/>
          <w:sz w:val="52"/>
        </w:rPr>
      </w:pPr>
      <w:r>
        <w:rPr>
          <w:rFonts w:ascii="Arial" w:hAnsi="Arial" w:cs="Arial"/>
          <w:noProof/>
          <w:sz w:val="52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7847A6" wp14:editId="5661896A">
                <wp:simplePos x="0" y="0"/>
                <wp:positionH relativeFrom="column">
                  <wp:posOffset>3437559</wp:posOffset>
                </wp:positionH>
                <wp:positionV relativeFrom="paragraph">
                  <wp:posOffset>516255</wp:posOffset>
                </wp:positionV>
                <wp:extent cx="2504440" cy="0"/>
                <wp:effectExtent l="0" t="0" r="1016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4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65pt,40.65pt" to="467.85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" strokecolor="black [3040]"/>
            </w:pict>
          </mc:Fallback>
        </mc:AlternateContent>
      </w:r>
      <w:r>
        <w:rPr>
          <w:rFonts w:ascii="Arial" w:hAnsi="Arial" w:cs="Arial"/>
          <w:noProof/>
          <w:sz w:val="5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50490" wp14:editId="47BD0511">
                <wp:simplePos x="0" y="0"/>
                <wp:positionH relativeFrom="column">
                  <wp:posOffset>-67945</wp:posOffset>
                </wp:positionH>
                <wp:positionV relativeFrom="paragraph">
                  <wp:posOffset>523571</wp:posOffset>
                </wp:positionV>
                <wp:extent cx="2504661" cy="0"/>
                <wp:effectExtent l="0" t="0" r="10160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46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41.25pt" to="191.85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" strokecolor="black [3040]"/>
            </w:pict>
          </mc:Fallback>
        </mc:AlternateContent>
      </w:r>
    </w:p>
    <w:p w:rsidR="005E1E01" w:rsidRPr="00DD6A96" w:rsidRDefault="009B4A9D" w:rsidP="00BF2148">
      <w:pPr>
        <w:tabs>
          <w:tab w:val="left" w:pos="5387"/>
          <w:tab w:val="left" w:pos="5954"/>
          <w:tab w:val="left" w:pos="6663"/>
        </w:tabs>
        <w:spacing w:line="360" w:lineRule="auto"/>
        <w:ind w:right="282"/>
        <w:jc w:val="both"/>
        <w:rPr>
          <w:rFonts w:ascii="Arial" w:hAnsi="Arial" w:cs="Arial"/>
        </w:rPr>
      </w:pPr>
      <w:r w:rsidRPr="004C0438">
        <w:rPr>
          <w:rFonts w:ascii="Arial" w:hAnsi="Arial" w:cs="Arial"/>
        </w:rPr>
        <w:t>Ort, Datum</w:t>
      </w:r>
      <w:r w:rsidRPr="004C0438">
        <w:rPr>
          <w:rFonts w:ascii="Arial" w:hAnsi="Arial" w:cs="Arial"/>
        </w:rPr>
        <w:tab/>
        <w:t>Unterschrift</w:t>
      </w:r>
      <w:bookmarkStart w:id="0" w:name="_GoBack"/>
      <w:bookmarkEnd w:id="0"/>
    </w:p>
    <w:p w:rsidR="00BF2148" w:rsidRPr="00DD6A96" w:rsidRDefault="00BF2148">
      <w:pPr>
        <w:tabs>
          <w:tab w:val="left" w:pos="5670"/>
          <w:tab w:val="left" w:pos="5954"/>
          <w:tab w:val="left" w:pos="6663"/>
        </w:tabs>
        <w:spacing w:line="360" w:lineRule="auto"/>
        <w:ind w:right="282"/>
        <w:jc w:val="both"/>
        <w:rPr>
          <w:rFonts w:ascii="Arial" w:hAnsi="Arial" w:cs="Arial"/>
        </w:rPr>
      </w:pPr>
    </w:p>
    <w:sectPr w:rsidR="00BF2148" w:rsidRPr="00DD6A96" w:rsidSect="00BF2148">
      <w:headerReference w:type="default" r:id="rId8"/>
      <w:footerReference w:type="default" r:id="rId9"/>
      <w:pgSz w:w="11906" w:h="16838" w:code="9"/>
      <w:pgMar w:top="1701" w:right="1274" w:bottom="567" w:left="1134" w:header="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A96" w:rsidRDefault="00DD6A96">
      <w:r>
        <w:separator/>
      </w:r>
    </w:p>
  </w:endnote>
  <w:endnote w:type="continuationSeparator" w:id="0">
    <w:p w:rsidR="00DD6A96" w:rsidRDefault="00DD6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A96" w:rsidRPr="008016A3" w:rsidRDefault="00DD6A96" w:rsidP="004E2EF1">
    <w:pPr>
      <w:tabs>
        <w:tab w:val="left" w:pos="1134"/>
        <w:tab w:val="left" w:pos="6521"/>
      </w:tabs>
      <w:ind w:right="-2"/>
      <w:rPr>
        <w:rFonts w:ascii="Tahoma" w:hAnsi="Tahoma" w:cs="Tahoma"/>
        <w:sz w:val="20"/>
      </w:rPr>
    </w:pPr>
  </w:p>
  <w:p w:rsidR="00DD6A96" w:rsidRPr="004E0500" w:rsidRDefault="00DD6A96" w:rsidP="004E2EF1">
    <w:pPr>
      <w:pBdr>
        <w:top w:val="single" w:sz="4" w:space="1" w:color="auto"/>
      </w:pBdr>
      <w:tabs>
        <w:tab w:val="left" w:pos="1134"/>
        <w:tab w:val="left" w:pos="6521"/>
      </w:tabs>
      <w:ind w:right="-2"/>
      <w:rPr>
        <w:rFonts w:ascii="Tahoma" w:hAnsi="Tahoma" w:cs="Tahoma"/>
        <w:color w:val="333333"/>
        <w:sz w:val="16"/>
        <w:szCs w:val="16"/>
        <w:lang w:val="fr-FR"/>
      </w:rPr>
    </w:pPr>
    <w:r w:rsidRPr="004E0500">
      <w:rPr>
        <w:rFonts w:ascii="Tahoma" w:hAnsi="Tahoma" w:cs="Tahoma"/>
        <w:color w:val="333333"/>
        <w:sz w:val="16"/>
        <w:szCs w:val="16"/>
        <w:lang w:val="fr-FR"/>
      </w:rPr>
      <w:t xml:space="preserve">Im Glacis 22 </w:t>
    </w:r>
    <w:r w:rsidRPr="004E0500">
      <w:rPr>
        <w:rFonts w:ascii="Tahoma" w:hAnsi="Tahoma" w:cs="Tahoma"/>
        <w:b/>
        <w:color w:val="333333"/>
        <w:sz w:val="16"/>
        <w:szCs w:val="16"/>
        <w:vertAlign w:val="subscript"/>
        <w:lang w:val="fr-FR"/>
      </w:rPr>
      <w:t>·</w:t>
    </w:r>
    <w:r w:rsidRPr="004E0500">
      <w:rPr>
        <w:rFonts w:ascii="Tahoma" w:hAnsi="Tahoma" w:cs="Tahoma"/>
        <w:color w:val="333333"/>
        <w:sz w:val="16"/>
        <w:szCs w:val="16"/>
        <w:lang w:val="fr-FR"/>
      </w:rPr>
      <w:t xml:space="preserve"> 66740 Saarlouis </w:t>
    </w:r>
    <w:r w:rsidRPr="004E0500">
      <w:rPr>
        <w:rFonts w:ascii="Tahoma" w:hAnsi="Tahoma" w:cs="Tahoma"/>
        <w:b/>
        <w:color w:val="333333"/>
        <w:sz w:val="16"/>
        <w:szCs w:val="16"/>
        <w:vertAlign w:val="subscript"/>
        <w:lang w:val="fr-FR"/>
      </w:rPr>
      <w:t>·</w:t>
    </w:r>
    <w:r w:rsidRPr="004E0500">
      <w:rPr>
        <w:rFonts w:ascii="Tahoma" w:hAnsi="Tahoma" w:cs="Tahoma"/>
        <w:color w:val="333333"/>
        <w:sz w:val="16"/>
        <w:szCs w:val="16"/>
        <w:lang w:val="fr-FR"/>
      </w:rPr>
      <w:t xml:space="preserve"> Tel. 0 68 31 - 94 61 0 </w:t>
    </w:r>
    <w:r w:rsidRPr="004E0500">
      <w:rPr>
        <w:rFonts w:ascii="Tahoma" w:hAnsi="Tahoma" w:cs="Tahoma"/>
        <w:b/>
        <w:color w:val="333333"/>
        <w:sz w:val="16"/>
        <w:szCs w:val="16"/>
        <w:vertAlign w:val="subscript"/>
        <w:lang w:val="fr-FR"/>
      </w:rPr>
      <w:t>·</w:t>
    </w:r>
    <w:r w:rsidRPr="004E0500">
      <w:rPr>
        <w:rFonts w:ascii="Tahoma" w:hAnsi="Tahoma" w:cs="Tahoma"/>
        <w:color w:val="333333"/>
        <w:sz w:val="16"/>
        <w:szCs w:val="16"/>
        <w:lang w:val="fr-FR"/>
      </w:rPr>
      <w:t xml:space="preserve"> Fax 0 68 31 - 94 61 61 </w:t>
    </w:r>
    <w:r w:rsidRPr="004E0500">
      <w:rPr>
        <w:rFonts w:ascii="Tahoma" w:hAnsi="Tahoma" w:cs="Tahoma"/>
        <w:b/>
        <w:color w:val="333333"/>
        <w:sz w:val="16"/>
        <w:szCs w:val="16"/>
        <w:vertAlign w:val="subscript"/>
        <w:lang w:val="fr-FR"/>
      </w:rPr>
      <w:t>·</w:t>
    </w:r>
    <w:r w:rsidRPr="004E0500">
      <w:rPr>
        <w:rFonts w:ascii="Tahoma" w:hAnsi="Tahoma" w:cs="Tahoma"/>
        <w:color w:val="333333"/>
        <w:sz w:val="16"/>
        <w:szCs w:val="16"/>
        <w:lang w:val="fr-FR"/>
      </w:rPr>
      <w:t xml:space="preserve"> </w:t>
    </w:r>
    <w:hyperlink r:id="rId1" w:history="1">
      <w:r w:rsidRPr="004E0500">
        <w:rPr>
          <w:rFonts w:ascii="Tahoma" w:hAnsi="Tahoma" w:cs="Tahoma"/>
          <w:color w:val="333333"/>
          <w:sz w:val="16"/>
          <w:szCs w:val="16"/>
          <w:lang w:val="fr-FR"/>
        </w:rPr>
        <w:t>sekretariat@kbbzsaarlouis.de</w:t>
      </w:r>
    </w:hyperlink>
    <w:r w:rsidRPr="004E0500">
      <w:rPr>
        <w:rFonts w:ascii="Tahoma" w:hAnsi="Tahoma" w:cs="Tahoma"/>
        <w:color w:val="333333"/>
        <w:sz w:val="16"/>
        <w:szCs w:val="16"/>
        <w:lang w:val="fr-FR"/>
      </w:rPr>
      <w:t xml:space="preserve"> </w:t>
    </w:r>
    <w:r w:rsidRPr="004E0500">
      <w:rPr>
        <w:rFonts w:ascii="Tahoma" w:hAnsi="Tahoma" w:cs="Tahoma"/>
        <w:b/>
        <w:color w:val="333333"/>
        <w:sz w:val="16"/>
        <w:szCs w:val="16"/>
        <w:vertAlign w:val="subscript"/>
        <w:lang w:val="fr-FR"/>
      </w:rPr>
      <w:t>·</w:t>
    </w:r>
    <w:r w:rsidRPr="004E0500">
      <w:rPr>
        <w:rFonts w:ascii="Tahoma" w:hAnsi="Tahoma" w:cs="Tahoma"/>
        <w:color w:val="333333"/>
        <w:sz w:val="16"/>
        <w:szCs w:val="16"/>
        <w:lang w:val="fr-FR"/>
      </w:rPr>
      <w:t xml:space="preserve"> www.kbbzsaarlouis.de</w:t>
    </w:r>
  </w:p>
  <w:p w:rsidR="00DD6A96" w:rsidRPr="002E731E" w:rsidRDefault="00DD6A96">
    <w:pPr>
      <w:pStyle w:val="Fuzeile"/>
      <w:rPr>
        <w:sz w:val="10"/>
        <w:szCs w:val="10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A96" w:rsidRDefault="00DD6A96">
      <w:r>
        <w:separator/>
      </w:r>
    </w:p>
  </w:footnote>
  <w:footnote w:type="continuationSeparator" w:id="0">
    <w:p w:rsidR="00DD6A96" w:rsidRDefault="00DD6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A96" w:rsidRDefault="000A0DA8" w:rsidP="00783196">
    <w:pPr>
      <w:tabs>
        <w:tab w:val="left" w:pos="8505"/>
      </w:tabs>
      <w:jc w:val="center"/>
      <w:rPr>
        <w:rFonts w:ascii="Tahoma" w:hAnsi="Tahoma" w:cs="Tahoma"/>
        <w:color w:val="333333"/>
        <w:sz w:val="36"/>
        <w:szCs w:val="36"/>
      </w:rPr>
    </w:pPr>
    <w:r w:rsidRPr="00783196">
      <w:rPr>
        <w:noProof/>
        <w:sz w:val="16"/>
        <w:szCs w:val="16"/>
        <w:lang w:eastAsia="de-DE"/>
      </w:rPr>
      <w:drawing>
        <wp:anchor distT="0" distB="0" distL="114300" distR="114300" simplePos="0" relativeHeight="251660288" behindDoc="0" locked="0" layoutInCell="1" allowOverlap="1" wp14:anchorId="20211CA7" wp14:editId="3154F3DB">
          <wp:simplePos x="0" y="0"/>
          <wp:positionH relativeFrom="margin">
            <wp:posOffset>5472430</wp:posOffset>
          </wp:positionH>
          <wp:positionV relativeFrom="margin">
            <wp:posOffset>-850265</wp:posOffset>
          </wp:positionV>
          <wp:extent cx="975995" cy="914400"/>
          <wp:effectExtent l="0" t="0" r="0" b="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BBZ-Logo-Neu-01_130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129"/>
                  <a:stretch/>
                </pic:blipFill>
                <pic:spPr bwMode="auto">
                  <a:xfrm>
                    <a:off x="0" y="0"/>
                    <a:ext cx="975995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783196">
      <w:rPr>
        <w:rFonts w:ascii="Tahoma" w:hAnsi="Tahoma" w:cs="Tahoma"/>
        <w:noProof/>
        <w:color w:val="333333"/>
        <w:sz w:val="16"/>
        <w:szCs w:val="16"/>
        <w:lang w:eastAsia="de-DE"/>
      </w:rPr>
      <w:drawing>
        <wp:anchor distT="0" distB="0" distL="114300" distR="114300" simplePos="0" relativeHeight="251659264" behindDoc="0" locked="0" layoutInCell="1" allowOverlap="1" wp14:anchorId="231BF373" wp14:editId="025742EC">
          <wp:simplePos x="0" y="0"/>
          <wp:positionH relativeFrom="margin">
            <wp:posOffset>-624840</wp:posOffset>
          </wp:positionH>
          <wp:positionV relativeFrom="margin">
            <wp:posOffset>-860425</wp:posOffset>
          </wp:positionV>
          <wp:extent cx="1701165" cy="841375"/>
          <wp:effectExtent l="0" t="0" r="0" b="0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Landkreis_A-Logo-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1165" cy="841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D6A96" w:rsidRDefault="000A0DA8" w:rsidP="00783196">
    <w:pPr>
      <w:tabs>
        <w:tab w:val="left" w:pos="8505"/>
      </w:tabs>
      <w:jc w:val="center"/>
      <w:rPr>
        <w:rFonts w:ascii="Tahoma" w:hAnsi="Tahoma" w:cs="Tahoma"/>
        <w:color w:val="333333"/>
        <w:sz w:val="16"/>
        <w:szCs w:val="16"/>
      </w:rPr>
    </w:pPr>
    <w:r w:rsidRPr="007C35E0">
      <w:rPr>
        <w:rFonts w:ascii="Tahoma" w:hAnsi="Tahoma" w:cs="Tahoma"/>
        <w:noProof/>
        <w:color w:val="333333"/>
        <w:sz w:val="36"/>
        <w:szCs w:val="36"/>
        <w:lang w:eastAsia="de-DE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8AEF76D" wp14:editId="1B570A70">
              <wp:simplePos x="0" y="0"/>
              <wp:positionH relativeFrom="column">
                <wp:posOffset>1006475</wp:posOffset>
              </wp:positionH>
              <wp:positionV relativeFrom="paragraph">
                <wp:posOffset>91440</wp:posOffset>
              </wp:positionV>
              <wp:extent cx="4328160" cy="140462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81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D6A96" w:rsidRPr="006F594B" w:rsidRDefault="00DD6A96" w:rsidP="007C35E0">
                          <w:pPr>
                            <w:jc w:val="center"/>
                            <w:rPr>
                              <w:rFonts w:ascii="Tahoma" w:hAnsi="Tahoma" w:cs="Tahoma"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r w:rsidRPr="006F594B">
                            <w:rPr>
                              <w:rFonts w:ascii="Tahoma" w:hAnsi="Tahoma" w:cs="Tahoma"/>
                              <w:color w:val="262626" w:themeColor="text1" w:themeTint="D9"/>
                              <w:sz w:val="36"/>
                              <w:szCs w:val="36"/>
                            </w:rPr>
                            <w:t>Kaufmännisches</w:t>
                          </w:r>
                          <w:r w:rsidRPr="006F594B">
                            <w:rPr>
                              <w:rFonts w:ascii="Tahoma" w:hAnsi="Tahoma" w:cs="Tahoma"/>
                              <w:color w:val="404040" w:themeColor="text1" w:themeTint="BF"/>
                              <w:sz w:val="36"/>
                              <w:szCs w:val="36"/>
                            </w:rPr>
                            <w:t xml:space="preserve"> Berufsbildungszentrum</w:t>
                          </w:r>
                        </w:p>
                        <w:p w:rsidR="00DD6A96" w:rsidRPr="006F594B" w:rsidRDefault="00DD6A96" w:rsidP="007C35E0">
                          <w:pPr>
                            <w:jc w:val="center"/>
                            <w:rPr>
                              <w:rFonts w:ascii="Tahoma" w:hAnsi="Tahoma" w:cs="Tahoma"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r w:rsidRPr="006F594B">
                            <w:rPr>
                              <w:rFonts w:ascii="Tahoma" w:hAnsi="Tahoma" w:cs="Tahoma"/>
                              <w:color w:val="404040" w:themeColor="text1" w:themeTint="BF"/>
                              <w:sz w:val="36"/>
                              <w:szCs w:val="36"/>
                            </w:rPr>
                            <w:t>Saarlouis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79.25pt;margin-top:7.2pt;width:340.8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" stroked="f">
              <v:textbox style="mso-fit-shape-to-text:t">
                <w:txbxContent>
                  <w:p w:rsidR="00DD6A96" w:rsidRPr="006F594B" w:rsidRDefault="00DD6A96" w:rsidP="007C35E0">
                    <w:pPr>
                      <w:jc w:val="center"/>
                      <w:rPr>
                        <w:rFonts w:ascii="Tahoma" w:hAnsi="Tahoma" w:cs="Tahoma"/>
                        <w:color w:val="404040" w:themeColor="text1" w:themeTint="BF"/>
                        <w:sz w:val="36"/>
                        <w:szCs w:val="36"/>
                      </w:rPr>
                    </w:pPr>
                    <w:r w:rsidRPr="006F594B">
                      <w:rPr>
                        <w:rFonts w:ascii="Tahoma" w:hAnsi="Tahoma" w:cs="Tahoma"/>
                        <w:color w:val="262626" w:themeColor="text1" w:themeTint="D9"/>
                        <w:sz w:val="36"/>
                        <w:szCs w:val="36"/>
                      </w:rPr>
                      <w:t>Kaufmännisches</w:t>
                    </w:r>
                    <w:r w:rsidRPr="006F594B">
                      <w:rPr>
                        <w:rFonts w:ascii="Tahoma" w:hAnsi="Tahoma" w:cs="Tahoma"/>
                        <w:color w:val="404040" w:themeColor="text1" w:themeTint="BF"/>
                        <w:sz w:val="36"/>
                        <w:szCs w:val="36"/>
                      </w:rPr>
                      <w:t xml:space="preserve"> Berufsbildungszentrum</w:t>
                    </w:r>
                  </w:p>
                  <w:p w:rsidR="00DD6A96" w:rsidRPr="006F594B" w:rsidRDefault="00DD6A96" w:rsidP="007C35E0">
                    <w:pPr>
                      <w:jc w:val="center"/>
                      <w:rPr>
                        <w:rFonts w:ascii="Tahoma" w:hAnsi="Tahoma" w:cs="Tahoma"/>
                        <w:color w:val="404040" w:themeColor="text1" w:themeTint="BF"/>
                        <w:sz w:val="36"/>
                        <w:szCs w:val="36"/>
                      </w:rPr>
                    </w:pPr>
                    <w:r w:rsidRPr="006F594B">
                      <w:rPr>
                        <w:rFonts w:ascii="Tahoma" w:hAnsi="Tahoma" w:cs="Tahoma"/>
                        <w:color w:val="404040" w:themeColor="text1" w:themeTint="BF"/>
                        <w:sz w:val="36"/>
                        <w:szCs w:val="36"/>
                      </w:rPr>
                      <w:t>Saarlouis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DD6A96" w:rsidRPr="00783196" w:rsidRDefault="00DD6A96" w:rsidP="000A0DA8">
    <w:pPr>
      <w:tabs>
        <w:tab w:val="left" w:pos="8505"/>
      </w:tabs>
      <w:rPr>
        <w:rFonts w:ascii="Tahoma" w:hAnsi="Tahoma" w:cs="Tahoma"/>
        <w:color w:val="333333"/>
        <w:sz w:val="16"/>
        <w:szCs w:val="16"/>
      </w:rPr>
    </w:pPr>
  </w:p>
  <w:p w:rsidR="00DD6A96" w:rsidRPr="00BA1DA8" w:rsidRDefault="00DD6A96" w:rsidP="007C35E0">
    <w:pPr>
      <w:tabs>
        <w:tab w:val="left" w:pos="8505"/>
      </w:tabs>
      <w:ind w:left="1134" w:hanging="1134"/>
      <w:rPr>
        <w:rFonts w:ascii="Tahoma" w:hAnsi="Tahoma" w:cs="Tahoma"/>
        <w:color w:val="333333"/>
        <w:sz w:val="36"/>
        <w:szCs w:val="36"/>
      </w:rPr>
    </w:pPr>
    <w:r>
      <w:rPr>
        <w:rFonts w:ascii="Tahoma" w:hAnsi="Tahoma" w:cs="Tahoma"/>
        <w:color w:val="333333"/>
        <w:sz w:val="36"/>
        <w:szCs w:val="3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odbc"/>
    <w:connectString w:val="DSN=OfficePartnerTempDS;DefaultDir=C:\Users\hirtz\AppData\Local\Temp\;DriverId=27;MaxBufferSize=2048;PageTimeout=5;"/>
    <w:query w:val="Select * from OpwC8F4.txt"/>
    <w:viewMergedData/>
    <w:odso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</w:odso>
  </w:mailMerge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64F"/>
    <w:rsid w:val="000135B7"/>
    <w:rsid w:val="00033FCB"/>
    <w:rsid w:val="000934FD"/>
    <w:rsid w:val="000A0DA8"/>
    <w:rsid w:val="000B13E7"/>
    <w:rsid w:val="000E4F4C"/>
    <w:rsid w:val="000F1256"/>
    <w:rsid w:val="00135CD3"/>
    <w:rsid w:val="001553DE"/>
    <w:rsid w:val="00211CAA"/>
    <w:rsid w:val="00222F1A"/>
    <w:rsid w:val="0023738C"/>
    <w:rsid w:val="002F5617"/>
    <w:rsid w:val="00384594"/>
    <w:rsid w:val="003A69C5"/>
    <w:rsid w:val="004E0500"/>
    <w:rsid w:val="004E2EF1"/>
    <w:rsid w:val="004E4DA4"/>
    <w:rsid w:val="00555C11"/>
    <w:rsid w:val="0056050B"/>
    <w:rsid w:val="00585125"/>
    <w:rsid w:val="005E1E01"/>
    <w:rsid w:val="0065064F"/>
    <w:rsid w:val="006721CC"/>
    <w:rsid w:val="00687779"/>
    <w:rsid w:val="006C0670"/>
    <w:rsid w:val="006E66B7"/>
    <w:rsid w:val="006F594B"/>
    <w:rsid w:val="00713666"/>
    <w:rsid w:val="0075306D"/>
    <w:rsid w:val="00783196"/>
    <w:rsid w:val="007A5AEF"/>
    <w:rsid w:val="007C35E0"/>
    <w:rsid w:val="00861214"/>
    <w:rsid w:val="008617AE"/>
    <w:rsid w:val="00864607"/>
    <w:rsid w:val="00882262"/>
    <w:rsid w:val="008D4468"/>
    <w:rsid w:val="00956E90"/>
    <w:rsid w:val="0099301E"/>
    <w:rsid w:val="009B4A9D"/>
    <w:rsid w:val="009D57F3"/>
    <w:rsid w:val="009E3121"/>
    <w:rsid w:val="009E576E"/>
    <w:rsid w:val="009F4664"/>
    <w:rsid w:val="00B272F1"/>
    <w:rsid w:val="00BA1DA8"/>
    <w:rsid w:val="00BA2848"/>
    <w:rsid w:val="00BA3E18"/>
    <w:rsid w:val="00BF1251"/>
    <w:rsid w:val="00BF2148"/>
    <w:rsid w:val="00C3630B"/>
    <w:rsid w:val="00C57F88"/>
    <w:rsid w:val="00C6454A"/>
    <w:rsid w:val="00C65FE2"/>
    <w:rsid w:val="00C7108F"/>
    <w:rsid w:val="00D77E66"/>
    <w:rsid w:val="00D83EC7"/>
    <w:rsid w:val="00DC320B"/>
    <w:rsid w:val="00DD6A96"/>
    <w:rsid w:val="00E01067"/>
    <w:rsid w:val="00E23047"/>
    <w:rsid w:val="00E369F2"/>
    <w:rsid w:val="00E726E0"/>
    <w:rsid w:val="00E72ECF"/>
    <w:rsid w:val="00E87891"/>
    <w:rsid w:val="00F84F63"/>
    <w:rsid w:val="00FA270D"/>
    <w:rsid w:val="00FC5004"/>
    <w:rsid w:val="00FF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4A9D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E2EF1"/>
    <w:rPr>
      <w:color w:val="0000FF"/>
      <w:u w:val="single"/>
    </w:rPr>
  </w:style>
  <w:style w:type="paragraph" w:styleId="Fuzeile">
    <w:name w:val="footer"/>
    <w:basedOn w:val="Standard"/>
    <w:rsid w:val="004E2EF1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Cs w:val="20"/>
      <w:lang w:eastAsia="de-DE"/>
    </w:rPr>
  </w:style>
  <w:style w:type="paragraph" w:styleId="Kopfzeile">
    <w:name w:val="header"/>
    <w:basedOn w:val="Standard"/>
    <w:rsid w:val="005E1E01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Cs w:val="20"/>
      <w:lang w:eastAsia="de-DE"/>
    </w:rPr>
  </w:style>
  <w:style w:type="paragraph" w:styleId="Textkrper">
    <w:name w:val="Body Text"/>
    <w:basedOn w:val="Standard"/>
    <w:rsid w:val="00033FCB"/>
    <w:pPr>
      <w:tabs>
        <w:tab w:val="left" w:pos="6660"/>
        <w:tab w:val="right" w:pos="9900"/>
      </w:tabs>
      <w:ind w:right="1"/>
      <w:jc w:val="both"/>
    </w:pPr>
    <w:rPr>
      <w:rFonts w:ascii="Times New Roman" w:eastAsia="Times New Roman" w:hAnsi="Times New Roman" w:cs="Times New Roman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7A5AEF"/>
    <w:rPr>
      <w:color w:val="808080"/>
    </w:rPr>
  </w:style>
  <w:style w:type="paragraph" w:styleId="Sprechblasentext">
    <w:name w:val="Balloon Text"/>
    <w:basedOn w:val="Standard"/>
    <w:link w:val="SprechblasentextZchn"/>
    <w:rsid w:val="007A5AEF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rsid w:val="007A5AE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A3E18"/>
    <w:pPr>
      <w:ind w:left="720"/>
      <w:contextualSpacing/>
    </w:pPr>
    <w:rPr>
      <w:rFonts w:ascii="Times New Roman" w:eastAsia="Times New Roman" w:hAnsi="Times New Roman" w:cs="Times New Roman"/>
      <w:szCs w:val="20"/>
      <w:lang w:eastAsia="de-DE"/>
    </w:rPr>
  </w:style>
  <w:style w:type="table" w:styleId="Tabellenraster">
    <w:name w:val="Table Grid"/>
    <w:basedOn w:val="NormaleTabelle"/>
    <w:uiPriority w:val="59"/>
    <w:rsid w:val="009B4A9D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4A9D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E2EF1"/>
    <w:rPr>
      <w:color w:val="0000FF"/>
      <w:u w:val="single"/>
    </w:rPr>
  </w:style>
  <w:style w:type="paragraph" w:styleId="Fuzeile">
    <w:name w:val="footer"/>
    <w:basedOn w:val="Standard"/>
    <w:rsid w:val="004E2EF1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Cs w:val="20"/>
      <w:lang w:eastAsia="de-DE"/>
    </w:rPr>
  </w:style>
  <w:style w:type="paragraph" w:styleId="Kopfzeile">
    <w:name w:val="header"/>
    <w:basedOn w:val="Standard"/>
    <w:rsid w:val="005E1E01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Cs w:val="20"/>
      <w:lang w:eastAsia="de-DE"/>
    </w:rPr>
  </w:style>
  <w:style w:type="paragraph" w:styleId="Textkrper">
    <w:name w:val="Body Text"/>
    <w:basedOn w:val="Standard"/>
    <w:rsid w:val="00033FCB"/>
    <w:pPr>
      <w:tabs>
        <w:tab w:val="left" w:pos="6660"/>
        <w:tab w:val="right" w:pos="9900"/>
      </w:tabs>
      <w:ind w:right="1"/>
      <w:jc w:val="both"/>
    </w:pPr>
    <w:rPr>
      <w:rFonts w:ascii="Times New Roman" w:eastAsia="Times New Roman" w:hAnsi="Times New Roman" w:cs="Times New Roman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7A5AEF"/>
    <w:rPr>
      <w:color w:val="808080"/>
    </w:rPr>
  </w:style>
  <w:style w:type="paragraph" w:styleId="Sprechblasentext">
    <w:name w:val="Balloon Text"/>
    <w:basedOn w:val="Standard"/>
    <w:link w:val="SprechblasentextZchn"/>
    <w:rsid w:val="007A5AEF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rsid w:val="007A5AE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A3E18"/>
    <w:pPr>
      <w:ind w:left="720"/>
      <w:contextualSpacing/>
    </w:pPr>
    <w:rPr>
      <w:rFonts w:ascii="Times New Roman" w:eastAsia="Times New Roman" w:hAnsi="Times New Roman" w:cs="Times New Roman"/>
      <w:szCs w:val="20"/>
      <w:lang w:eastAsia="de-DE"/>
    </w:rPr>
  </w:style>
  <w:style w:type="table" w:styleId="Tabellenraster">
    <w:name w:val="Table Grid"/>
    <w:basedOn w:val="NormaleTabelle"/>
    <w:uiPriority w:val="59"/>
    <w:rsid w:val="009B4A9D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4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kbbzsaarlouis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pserver\kbbzsls\SEK\sekdateien\Gesch&#228;ftsbrief_Vorlage%20ab%20Mai2017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140CC-C304-49B6-85FC-A57EF26AA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Geschäftsbrief_Vorlage ab Mai2017</Template>
  <TotalTime>0</TotalTime>
  <Pages>1</Pages>
  <Words>68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Kaufmännisches Berufsbildungszentrum Saarlouis</vt:lpstr>
    </vt:vector>
  </TitlesOfParts>
  <Company>KBBZ</Company>
  <LinksUpToDate>false</LinksUpToDate>
  <CharactersWithSpaces>686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mailto:Saarlouis@T-online.de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Kaufmännisches Berufsbildungszentrum Saarlouis</dc:title>
  <dc:creator>Wernet</dc:creator>
  <cp:lastModifiedBy>Jungfleich</cp:lastModifiedBy>
  <cp:revision>9</cp:revision>
  <cp:lastPrinted>2019-12-16T10:02:00Z</cp:lastPrinted>
  <dcterms:created xsi:type="dcterms:W3CDTF">2019-12-16T09:39:00Z</dcterms:created>
  <dcterms:modified xsi:type="dcterms:W3CDTF">2019-12-16T10:05:00Z</dcterms:modified>
</cp:coreProperties>
</file>